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bookmarkStart w:id="0" w:name="_GoBack"/>
      <w:bookmarkEnd w:id="0"/>
    </w:p>
    <w:p w:rsidR="001F3F50" w:rsidRPr="001F3F50" w:rsidRDefault="00376DE8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>
        <w:rPr>
          <w:rFonts w:ascii="Century Gothic" w:eastAsia="Calibri" w:hAnsi="Century Gothic"/>
          <w:noProof/>
          <w:sz w:val="22"/>
          <w:szCs w:val="22"/>
          <w:lang w:eastAsia="en-US"/>
        </w:rPr>
        <w:drawing>
          <wp:inline distT="0" distB="0" distL="0" distR="0">
            <wp:extent cx="2033905" cy="1844675"/>
            <wp:effectExtent l="0" t="0" r="4445" b="3175"/>
            <wp:docPr id="18" name="Picture 6" descr="Description: rfl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fl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>Interested in volunteering with</w:t>
      </w: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 xml:space="preserve"> </w:t>
      </w:r>
      <w:proofErr w:type="gramStart"/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>Relay For Life of Cy-Fair?</w:t>
      </w:r>
      <w:proofErr w:type="gramEnd"/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 xml:space="preserve">Please contact </w:t>
      </w:r>
    </w:p>
    <w:p w:rsidR="00E35849" w:rsidRDefault="00F9484B" w:rsidP="00E35849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hyperlink r:id="rId6" w:history="1">
        <w:r w:rsidR="00E35849" w:rsidRPr="0098332D">
          <w:rPr>
            <w:rStyle w:val="Hyperlink"/>
            <w:rFonts w:ascii="Century Gothic" w:eastAsia="Calibri" w:hAnsi="Century Gothic"/>
            <w:b/>
            <w:sz w:val="32"/>
            <w:szCs w:val="32"/>
            <w:lang w:eastAsia="en-US"/>
          </w:rPr>
          <w:t>Erin.Kasperek@cancer.org</w:t>
        </w:r>
      </w:hyperlink>
      <w:r w:rsidR="00E35849">
        <w:rPr>
          <w:rFonts w:ascii="Century Gothic" w:eastAsia="Calibri" w:hAnsi="Century Gothic"/>
          <w:b/>
          <w:sz w:val="32"/>
          <w:szCs w:val="32"/>
          <w:lang w:eastAsia="en-US"/>
        </w:rPr>
        <w:t xml:space="preserve">                              or</w:t>
      </w:r>
    </w:p>
    <w:p w:rsidR="001F3F50" w:rsidRPr="001F3F50" w:rsidRDefault="00E35849" w:rsidP="00E35849">
      <w:pPr>
        <w:spacing w:after="200" w:line="360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>
        <w:rPr>
          <w:rFonts w:ascii="Century Gothic" w:eastAsia="Calibri" w:hAnsi="Century Gothic"/>
          <w:b/>
          <w:sz w:val="32"/>
          <w:szCs w:val="32"/>
          <w:lang w:eastAsia="en-US"/>
        </w:rPr>
        <w:t xml:space="preserve"> Event Chair, </w:t>
      </w:r>
      <w:proofErr w:type="spellStart"/>
      <w:r>
        <w:rPr>
          <w:rFonts w:ascii="Century Gothic" w:eastAsia="Calibri" w:hAnsi="Century Gothic"/>
          <w:b/>
          <w:sz w:val="32"/>
          <w:szCs w:val="32"/>
          <w:lang w:eastAsia="en-US"/>
        </w:rPr>
        <w:t>Sulema</w:t>
      </w:r>
      <w:proofErr w:type="spellEnd"/>
      <w:r>
        <w:rPr>
          <w:rFonts w:ascii="Century Gothic" w:eastAsia="Calibri" w:hAnsi="Century Gothic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ascii="Century Gothic" w:eastAsia="Calibri" w:hAnsi="Century Gothic"/>
          <w:b/>
          <w:sz w:val="32"/>
          <w:szCs w:val="32"/>
          <w:lang w:eastAsia="en-US"/>
        </w:rPr>
        <w:t>Tamez</w:t>
      </w:r>
      <w:proofErr w:type="spellEnd"/>
      <w:r>
        <w:rPr>
          <w:rFonts w:ascii="Century Gothic" w:eastAsia="Calibri" w:hAnsi="Century Gothic"/>
          <w:b/>
          <w:sz w:val="32"/>
          <w:szCs w:val="32"/>
          <w:lang w:eastAsia="en-US"/>
        </w:rPr>
        <w:t xml:space="preserve"> </w:t>
      </w:r>
      <w:r w:rsidRPr="00E35849">
        <w:rPr>
          <w:rFonts w:ascii="Century Gothic" w:eastAsia="Calibri" w:hAnsi="Century Gothic"/>
          <w:b/>
          <w:sz w:val="32"/>
          <w:szCs w:val="32"/>
          <w:u w:val="single"/>
          <w:lang w:eastAsia="en-US"/>
        </w:rPr>
        <w:t>rflcf.eventchair@gmail.com</w:t>
      </w:r>
    </w:p>
    <w:p w:rsidR="00234D92" w:rsidRDefault="00234D92" w:rsidP="00356298">
      <w:pPr>
        <w:rPr>
          <w:b/>
        </w:rPr>
      </w:pPr>
    </w:p>
    <w:p w:rsidR="00937CA9" w:rsidRPr="00234D92" w:rsidRDefault="00937CA9" w:rsidP="00356298">
      <w:pPr>
        <w:rPr>
          <w:b/>
        </w:rPr>
      </w:pPr>
      <w:r>
        <w:rPr>
          <w:b/>
        </w:rPr>
        <w:br w:type="column"/>
      </w:r>
    </w:p>
    <w:p w:rsidR="001F3F50" w:rsidRPr="004B007B" w:rsidRDefault="004B007B" w:rsidP="001F3F50">
      <w:pPr>
        <w:tabs>
          <w:tab w:val="left" w:pos="2386"/>
        </w:tabs>
        <w:spacing w:after="200" w:line="276" w:lineRule="auto"/>
        <w:jc w:val="center"/>
        <w:rPr>
          <w:rFonts w:ascii="Century Gothic" w:eastAsia="Calibri" w:hAnsi="Century Gothic"/>
          <w:b/>
          <w:sz w:val="72"/>
          <w:szCs w:val="72"/>
          <w:lang w:eastAsia="en-US"/>
        </w:rPr>
      </w:pPr>
      <w:r>
        <w:rPr>
          <w:rFonts w:ascii="Arial Black" w:eastAsia="Calibri" w:hAnsi="Arial Black"/>
          <w:b/>
          <w:sz w:val="72"/>
          <w:szCs w:val="72"/>
          <w:lang w:eastAsia="en-US"/>
        </w:rPr>
        <w:t>R</w:t>
      </w:r>
      <w:r w:rsidR="001F3F50" w:rsidRPr="004B007B">
        <w:rPr>
          <w:rFonts w:ascii="Arial Black" w:eastAsia="Calibri" w:hAnsi="Arial Black"/>
          <w:b/>
          <w:sz w:val="72"/>
          <w:szCs w:val="72"/>
          <w:lang w:eastAsia="en-US"/>
        </w:rPr>
        <w:t>elay For Life</w:t>
      </w:r>
    </w:p>
    <w:p w:rsidR="001F3F50" w:rsidRPr="001F3F50" w:rsidRDefault="001F3F50" w:rsidP="001F3F50">
      <w:pPr>
        <w:spacing w:after="200" w:line="276" w:lineRule="auto"/>
        <w:jc w:val="center"/>
        <w:rPr>
          <w:rFonts w:ascii="Arial Black" w:eastAsia="Calibri" w:hAnsi="Arial Black"/>
          <w:b/>
          <w:sz w:val="28"/>
          <w:szCs w:val="28"/>
          <w:lang w:eastAsia="en-US"/>
        </w:rPr>
      </w:pPr>
      <w:r w:rsidRPr="001F3F50">
        <w:rPr>
          <w:rFonts w:ascii="Arial Black" w:eastAsia="Calibri" w:hAnsi="Arial Black"/>
          <w:b/>
          <w:sz w:val="28"/>
          <w:szCs w:val="28"/>
          <w:lang w:eastAsia="en-US"/>
        </w:rPr>
        <w:t>Celebrating 10 years in Cy-Fair!</w:t>
      </w:r>
    </w:p>
    <w:p w:rsidR="001F3F50" w:rsidRPr="001F3F50" w:rsidRDefault="004B007B" w:rsidP="001F3F50">
      <w:pPr>
        <w:spacing w:after="200" w:line="276" w:lineRule="auto"/>
        <w:jc w:val="center"/>
        <w:rPr>
          <w:rFonts w:ascii="Arial Black" w:eastAsia="Calibri" w:hAnsi="Arial Black"/>
          <w:b/>
          <w:sz w:val="40"/>
          <w:szCs w:val="40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5276850</wp:posOffset>
            </wp:positionH>
            <wp:positionV relativeFrom="page">
              <wp:posOffset>2447925</wp:posOffset>
            </wp:positionV>
            <wp:extent cx="4591050" cy="303746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3" r="6226" b="33"/>
                    <a:stretch/>
                  </pic:blipFill>
                  <pic:spPr bwMode="auto">
                    <a:xfrm>
                      <a:off x="0" y="0"/>
                      <a:ext cx="4591050" cy="30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F3F50" w:rsidRPr="001F3F50">
        <w:rPr>
          <w:rFonts w:ascii="Arial Black" w:eastAsia="Calibri" w:hAnsi="Arial Black"/>
          <w:b/>
          <w:sz w:val="40"/>
          <w:szCs w:val="40"/>
          <w:lang w:eastAsia="en-US"/>
        </w:rPr>
        <w:t>Let’s Finish The Fight!</w:t>
      </w: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28"/>
          <w:szCs w:val="32"/>
          <w:lang w:eastAsia="en-US"/>
        </w:rPr>
        <w:t>April 25-26, 2014</w:t>
      </w: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28"/>
          <w:szCs w:val="32"/>
          <w:lang w:eastAsia="en-US"/>
        </w:rPr>
        <w:t>Cypress Ridge High School</w:t>
      </w:r>
    </w:p>
    <w:p w:rsidR="001F3F50" w:rsidRPr="001F3F50" w:rsidRDefault="001F3F5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28"/>
          <w:szCs w:val="32"/>
          <w:lang w:eastAsia="en-US"/>
        </w:rPr>
        <w:t>Houston, Texas</w:t>
      </w:r>
    </w:p>
    <w:p w:rsidR="001F3F50" w:rsidRDefault="00234D92" w:rsidP="001F3F50">
      <w:pPr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Arial" w:hAnsi="Arial"/>
          <w:b/>
          <w:sz w:val="40"/>
          <w:szCs w:val="40"/>
        </w:rPr>
        <w:br w:type="page"/>
      </w:r>
    </w:p>
    <w:p w:rsidR="00033196" w:rsidRDefault="00033196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033196" w:rsidRDefault="00C71E93" w:rsidP="003B0E12">
      <w:pPr>
        <w:tabs>
          <w:tab w:val="right" w:pos="6120"/>
        </w:tabs>
        <w:jc w:val="center"/>
        <w:rPr>
          <w:rFonts w:ascii="Century Gothic" w:hAnsi="Century Gothic"/>
          <w:b/>
          <w:sz w:val="44"/>
          <w:szCs w:val="44"/>
        </w:rPr>
      </w:pPr>
      <w:r w:rsidRPr="00C71E93">
        <w:rPr>
          <w:rFonts w:ascii="Century Gothic" w:hAnsi="Century Gothic"/>
          <w:b/>
          <w:sz w:val="44"/>
          <w:szCs w:val="44"/>
        </w:rPr>
        <w:t>Opening Ceremony</w:t>
      </w:r>
    </w:p>
    <w:p w:rsidR="00C71E93" w:rsidRPr="00C71E93" w:rsidRDefault="00C71E93" w:rsidP="003B0E12">
      <w:pPr>
        <w:tabs>
          <w:tab w:val="right" w:pos="6120"/>
        </w:tabs>
        <w:jc w:val="center"/>
        <w:rPr>
          <w:rFonts w:ascii="Century Gothic" w:hAnsi="Century Gothic"/>
          <w:b/>
          <w:sz w:val="44"/>
          <w:szCs w:val="44"/>
        </w:rPr>
      </w:pPr>
    </w:p>
    <w:p w:rsidR="001F3F50" w:rsidRPr="0074103D" w:rsidRDefault="001F3F5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Welcome</w:t>
      </w:r>
      <w:proofErr w:type="gramStart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………..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..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proofErr w:type="gramEnd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..</w:t>
      </w:r>
      <w:proofErr w:type="spellStart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Sulema</w:t>
      </w:r>
      <w:proofErr w:type="spellEnd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</w:t>
      </w:r>
      <w:proofErr w:type="spellStart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Tamez</w:t>
      </w:r>
      <w:proofErr w:type="spellEnd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, Event Chair</w:t>
      </w:r>
    </w:p>
    <w:p w:rsidR="001F3F50" w:rsidRPr="0074103D" w:rsidRDefault="001F3F5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Invocation</w:t>
      </w:r>
      <w:proofErr w:type="gramStart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.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……….………...……………</w:t>
      </w:r>
      <w:proofErr w:type="gramEnd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..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Deacon Bob</w:t>
      </w:r>
    </w:p>
    <w:p w:rsidR="001F3F50" w:rsidRPr="0074103D" w:rsidRDefault="001F3F5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Presentation of Colors………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…….…..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.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 xml:space="preserve">.Cypress Ridge JROTC </w:t>
      </w:r>
    </w:p>
    <w:p w:rsidR="00FD35F0" w:rsidRPr="0074103D" w:rsidRDefault="001F3F5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National Anthem ………………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….….……..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….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.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.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..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</w:t>
      </w:r>
      <w:proofErr w:type="spellStart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Dejanay</w:t>
      </w:r>
      <w:proofErr w:type="spellEnd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Blackwell </w:t>
      </w:r>
    </w:p>
    <w:p w:rsidR="00EC7120" w:rsidRDefault="001F3F5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8E105F">
        <w:rPr>
          <w:rFonts w:ascii="Century Gothic" w:eastAsia="Calibri" w:hAnsi="Century Gothic"/>
          <w:b/>
          <w:sz w:val="20"/>
          <w:szCs w:val="22"/>
          <w:lang w:eastAsia="en-US"/>
        </w:rPr>
        <w:t xml:space="preserve">History of Relay </w:t>
      </w:r>
      <w:proofErr w:type="gramStart"/>
      <w:r w:rsidRPr="008E105F">
        <w:rPr>
          <w:rFonts w:ascii="Century Gothic" w:eastAsia="Calibri" w:hAnsi="Century Gothic"/>
          <w:b/>
          <w:sz w:val="20"/>
          <w:szCs w:val="22"/>
          <w:lang w:eastAsia="en-US"/>
        </w:rPr>
        <w:t>For</w:t>
      </w:r>
      <w:proofErr w:type="gramEnd"/>
      <w:r w:rsidRPr="008E105F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Life……</w:t>
      </w:r>
      <w:r w:rsidR="00FD35F0" w:rsidRPr="008E105F">
        <w:rPr>
          <w:rFonts w:ascii="Century Gothic" w:eastAsia="Calibri" w:hAnsi="Century Gothic"/>
          <w:b/>
          <w:sz w:val="20"/>
          <w:szCs w:val="22"/>
          <w:lang w:eastAsia="en-US"/>
        </w:rPr>
        <w:t>………</w:t>
      </w:r>
      <w:r w:rsidR="00893CEF">
        <w:rPr>
          <w:rFonts w:ascii="Century Gothic" w:eastAsia="Calibri" w:hAnsi="Century Gothic"/>
          <w:b/>
          <w:sz w:val="20"/>
          <w:szCs w:val="22"/>
          <w:lang w:eastAsia="en-US"/>
        </w:rPr>
        <w:t>…….</w:t>
      </w:r>
      <w:r w:rsidR="00C71E93" w:rsidRPr="008E105F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2B16D1">
        <w:rPr>
          <w:rFonts w:ascii="Century Gothic" w:eastAsia="Calibri" w:hAnsi="Century Gothic"/>
          <w:b/>
          <w:sz w:val="20"/>
          <w:szCs w:val="22"/>
          <w:lang w:eastAsia="en-US"/>
        </w:rPr>
        <w:t>………….</w:t>
      </w:r>
      <w:r w:rsidR="00FD35F0" w:rsidRPr="008E105F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893CEF">
        <w:rPr>
          <w:rFonts w:ascii="Century Gothic" w:eastAsia="Calibri" w:hAnsi="Century Gothic"/>
          <w:b/>
          <w:sz w:val="20"/>
          <w:szCs w:val="22"/>
          <w:lang w:eastAsia="en-US"/>
        </w:rPr>
        <w:t xml:space="preserve">Heather </w:t>
      </w:r>
      <w:proofErr w:type="spellStart"/>
      <w:r w:rsidR="00893CEF">
        <w:rPr>
          <w:rFonts w:ascii="Century Gothic" w:eastAsia="Calibri" w:hAnsi="Century Gothic"/>
          <w:b/>
          <w:sz w:val="20"/>
          <w:szCs w:val="22"/>
          <w:lang w:eastAsia="en-US"/>
        </w:rPr>
        <w:t>Mathey</w:t>
      </w:r>
      <w:proofErr w:type="spellEnd"/>
      <w:r w:rsidR="008E105F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  </w:t>
      </w:r>
    </w:p>
    <w:p w:rsidR="001F3F50" w:rsidRPr="0074103D" w:rsidRDefault="001F3F5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Introduction of Committee……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…………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.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…...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 xml:space="preserve">…. </w:t>
      </w:r>
      <w:proofErr w:type="spellStart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Sulema</w:t>
      </w:r>
      <w:proofErr w:type="spellEnd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</w:t>
      </w:r>
      <w:proofErr w:type="spellStart"/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Tamez</w:t>
      </w:r>
      <w:proofErr w:type="spellEnd"/>
    </w:p>
    <w:p w:rsidR="00FD35F0" w:rsidRPr="0074103D" w:rsidRDefault="00FD35F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Special Recognitions 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………..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…….</w:t>
      </w:r>
      <w:r w:rsidR="00893CEF">
        <w:rPr>
          <w:rFonts w:ascii="Century Gothic" w:eastAsia="Calibri" w:hAnsi="Century Gothic"/>
          <w:b/>
          <w:sz w:val="20"/>
          <w:szCs w:val="22"/>
          <w:lang w:eastAsia="en-US"/>
        </w:rPr>
        <w:t>…Kar</w:t>
      </w: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en Snow-Smith</w:t>
      </w:r>
    </w:p>
    <w:p w:rsidR="001F3F50" w:rsidRPr="0074103D" w:rsidRDefault="001F3F5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Survivor Lap</w:t>
      </w:r>
      <w:proofErr w:type="gramStart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……………………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………...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...………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…..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.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</w:t>
      </w:r>
      <w:proofErr w:type="gramEnd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 xml:space="preserve">Dan </w:t>
      </w:r>
      <w:proofErr w:type="spellStart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Vario</w:t>
      </w:r>
      <w:proofErr w:type="spellEnd"/>
    </w:p>
    <w:p w:rsidR="00FD35F0" w:rsidRDefault="001F3F50" w:rsidP="002B16D1">
      <w:pPr>
        <w:spacing w:before="240" w:after="200" w:line="720" w:lineRule="auto"/>
        <w:jc w:val="both"/>
        <w:rPr>
          <w:rFonts w:ascii="Century Gothic" w:eastAsia="Calibri" w:hAnsi="Century Gothic"/>
          <w:b/>
          <w:szCs w:val="22"/>
          <w:lang w:eastAsia="en-US"/>
        </w:rPr>
      </w:pPr>
      <w:r w:rsidRPr="0074103D">
        <w:rPr>
          <w:rFonts w:ascii="Century Gothic" w:eastAsia="Calibri" w:hAnsi="Century Gothic"/>
          <w:b/>
          <w:sz w:val="20"/>
          <w:szCs w:val="22"/>
          <w:lang w:eastAsia="en-US"/>
        </w:rPr>
        <w:t>Parade of Teams</w:t>
      </w:r>
      <w:proofErr w:type="gramStart"/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………………………</w:t>
      </w:r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……</w:t>
      </w:r>
      <w:r w:rsidR="00C71E93">
        <w:rPr>
          <w:rFonts w:ascii="Century Gothic" w:eastAsia="Calibri" w:hAnsi="Century Gothic"/>
          <w:b/>
          <w:sz w:val="20"/>
          <w:szCs w:val="22"/>
          <w:lang w:eastAsia="en-US"/>
        </w:rPr>
        <w:t>……...………...</w:t>
      </w:r>
      <w:proofErr w:type="gramEnd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 xml:space="preserve">Erin </w:t>
      </w:r>
      <w:proofErr w:type="spellStart"/>
      <w:r w:rsidR="00FD35F0" w:rsidRPr="0074103D">
        <w:rPr>
          <w:rFonts w:ascii="Century Gothic" w:eastAsia="Calibri" w:hAnsi="Century Gothic"/>
          <w:b/>
          <w:sz w:val="20"/>
          <w:szCs w:val="22"/>
          <w:lang w:eastAsia="en-US"/>
        </w:rPr>
        <w:t>Kasperek</w:t>
      </w:r>
      <w:proofErr w:type="spellEnd"/>
    </w:p>
    <w:p w:rsidR="002B16D1" w:rsidRDefault="002B16D1" w:rsidP="00FD35F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1F3F50" w:rsidRPr="00C71E93" w:rsidRDefault="008667A1" w:rsidP="00FD35F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>
        <w:rPr>
          <w:rFonts w:ascii="Century Gothic" w:eastAsia="Calibri" w:hAnsi="Century Gothic"/>
          <w:b/>
          <w:sz w:val="32"/>
          <w:szCs w:val="32"/>
          <w:lang w:eastAsia="en-US"/>
        </w:rPr>
        <w:t>C</w:t>
      </w:r>
      <w:r w:rsidR="001F3F50" w:rsidRPr="00C71E93">
        <w:rPr>
          <w:rFonts w:ascii="Century Gothic" w:eastAsia="Calibri" w:hAnsi="Century Gothic"/>
          <w:b/>
          <w:sz w:val="32"/>
          <w:szCs w:val="32"/>
          <w:lang w:eastAsia="en-US"/>
        </w:rPr>
        <w:t>OMMITTEE MEMBERS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Event Chair……………………………………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Sulema</w:t>
      </w:r>
      <w:proofErr w:type="spellEnd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Tamez</w:t>
      </w:r>
      <w:proofErr w:type="spellEnd"/>
    </w:p>
    <w:p w:rsidR="001F3F50" w:rsidRPr="001F3F50" w:rsidRDefault="00D71614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Event </w:t>
      </w:r>
      <w:r w:rsidR="001F3F50" w:rsidRPr="001F3F50">
        <w:rPr>
          <w:rFonts w:ascii="Century Gothic" w:eastAsia="Calibri" w:hAnsi="Century Gothic"/>
          <w:b/>
          <w:sz w:val="22"/>
          <w:szCs w:val="22"/>
          <w:lang w:eastAsia="en-US"/>
        </w:rPr>
        <w:t>Co</w:t>
      </w:r>
      <w:r w:rsidR="00466CC9">
        <w:rPr>
          <w:rFonts w:ascii="Century Gothic" w:eastAsia="Calibri" w:hAnsi="Century Gothic"/>
          <w:b/>
          <w:sz w:val="22"/>
          <w:szCs w:val="22"/>
          <w:lang w:eastAsia="en-US"/>
        </w:rPr>
        <w:t>-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>Chair…………………</w:t>
      </w:r>
      <w:r w:rsidR="001F3F50" w:rsidRPr="001F3F50">
        <w:rPr>
          <w:rFonts w:ascii="Century Gothic" w:eastAsia="Calibri" w:hAnsi="Century Gothic"/>
          <w:b/>
          <w:sz w:val="22"/>
          <w:szCs w:val="22"/>
          <w:lang w:eastAsia="en-US"/>
        </w:rPr>
        <w:t>……</w:t>
      </w:r>
      <w:r w:rsidR="00466CC9">
        <w:rPr>
          <w:rFonts w:ascii="Century Gothic" w:eastAsia="Calibri" w:hAnsi="Century Gothic"/>
          <w:b/>
          <w:sz w:val="22"/>
          <w:szCs w:val="22"/>
          <w:lang w:eastAsia="en-US"/>
        </w:rPr>
        <w:t>….</w:t>
      </w:r>
      <w:r w:rsidR="001F3F50"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Karen Snow-Smith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Online Chair………………………………………. Tina Bailey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Social Media Chair………………………...…Shanna Burge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Public</w:t>
      </w:r>
      <w:r w:rsidR="00466CC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ity Chair…………………………………....Rich </w:t>
      </w:r>
      <w:proofErr w:type="spellStart"/>
      <w:r w:rsidR="00466CC9">
        <w:rPr>
          <w:rFonts w:ascii="Century Gothic" w:eastAsia="Calibri" w:hAnsi="Century Gothic"/>
          <w:b/>
          <w:sz w:val="22"/>
          <w:szCs w:val="22"/>
          <w:lang w:eastAsia="en-US"/>
        </w:rPr>
        <w:t>I</w:t>
      </w: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azzetti</w:t>
      </w:r>
      <w:proofErr w:type="spellEnd"/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Team Recruitment Chair………………….…Julie Shockley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Youth Engagement </w:t>
      </w:r>
      <w:proofErr w:type="gram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Chair.…..…………….….</w:t>
      </w:r>
      <w:proofErr w:type="gramEnd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Leslie Wendt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Survivor Co-Chair.………………………………….Erica Bell 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Survivor Co-Chair……………………………….Henry Curtis</w:t>
      </w:r>
    </w:p>
    <w:p w:rsid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Logistics Chair………………………………....Judy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Pianalto</w:t>
      </w:r>
      <w:proofErr w:type="spellEnd"/>
    </w:p>
    <w:p w:rsidR="00D71614" w:rsidRPr="001F3F50" w:rsidRDefault="00D71614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Accounting Chair……………………………..Joni Gonzales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Activity &amp; Entertainment Chair…………………..Dan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Vario</w:t>
      </w:r>
      <w:proofErr w:type="spellEnd"/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Team Development Co-Chair…………...Miranda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Bussey</w:t>
      </w:r>
      <w:proofErr w:type="spellEnd"/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Team Development Co-Chair</w:t>
      </w:r>
      <w:proofErr w:type="gram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……..…</w:t>
      </w:r>
      <w:proofErr w:type="gramEnd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..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JeMille</w:t>
      </w:r>
      <w:proofErr w:type="spellEnd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Vaughan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Luminaria Co-Chair………………………………Lisa Dibrell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Luminaria Co-Chair…………………………...Cecily Dibrell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Silent Auction Co-Chair……………….…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Shynell</w:t>
      </w:r>
      <w:proofErr w:type="spellEnd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Bushman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Silent Auction Co-Chair………………….Heather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Mathey</w:t>
      </w:r>
      <w:proofErr w:type="spellEnd"/>
    </w:p>
    <w:p w:rsidR="001F3F50" w:rsidRDefault="001F3F50" w:rsidP="00C71E93">
      <w:pPr>
        <w:spacing w:after="200" w:line="276" w:lineRule="auto"/>
        <w:rPr>
          <w:rFonts w:ascii="Century Gothic" w:hAnsi="Century Gothic"/>
          <w:sz w:val="20"/>
          <w:szCs w:val="20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ACS Staff Partner………………………………Erin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Kasperek</w:t>
      </w:r>
      <w:proofErr w:type="spellEnd"/>
    </w:p>
    <w:p w:rsidR="001F3F50" w:rsidRDefault="001F3F50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8667A1" w:rsidRDefault="008667A1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1F3F50" w:rsidRDefault="001F3F50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9B006D" w:rsidRDefault="009B006D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9B006D" w:rsidRDefault="009B006D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B90120" w:rsidRPr="00B9012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B90120">
        <w:rPr>
          <w:rFonts w:ascii="Century Gothic" w:eastAsia="Calibri" w:hAnsi="Century Gothic"/>
          <w:b/>
          <w:sz w:val="32"/>
          <w:szCs w:val="32"/>
          <w:lang w:eastAsia="en-US"/>
        </w:rPr>
        <w:t>IN KIND SPONSORS</w:t>
      </w:r>
    </w:p>
    <w:p w:rsidR="00B90120" w:rsidRPr="00E35849" w:rsidRDefault="00387799" w:rsidP="00B9012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8779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Allan </w:t>
      </w:r>
      <w:proofErr w:type="spellStart"/>
      <w:r w:rsidRPr="00387799">
        <w:rPr>
          <w:rFonts w:ascii="Century Gothic" w:eastAsia="Calibri" w:hAnsi="Century Gothic"/>
          <w:b/>
          <w:sz w:val="22"/>
          <w:szCs w:val="22"/>
          <w:lang w:eastAsia="en-US"/>
        </w:rPr>
        <w:t>Subbins</w:t>
      </w:r>
      <w:proofErr w:type="spellEnd"/>
      <w:r w:rsidRPr="0038779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/Patterson Dental 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</w:t>
      </w:r>
      <w:r w:rsidR="009B006D"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Texas Road House</w:t>
      </w:r>
    </w:p>
    <w:p w:rsidR="009B006D" w:rsidRPr="00E35849" w:rsidRDefault="00B90120" w:rsidP="009B006D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Houston Party Tent &amp; </w:t>
      </w:r>
      <w:proofErr w:type="gramStart"/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>Rental</w:t>
      </w:r>
      <w:r w:rsidR="009B006D"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          80 Proof</w:t>
      </w:r>
      <w:proofErr w:type="gramEnd"/>
    </w:p>
    <w:p w:rsidR="00893CEF" w:rsidRPr="00E35849" w:rsidRDefault="00B90120" w:rsidP="00893CEF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>Lone Star Chevrolet</w:t>
      </w:r>
      <w:r w:rsidR="009B006D"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                    </w:t>
      </w:r>
      <w:r w:rsidR="00893CEF">
        <w:rPr>
          <w:rFonts w:ascii="Century Gothic" w:eastAsia="Calibri" w:hAnsi="Century Gothic"/>
          <w:b/>
          <w:sz w:val="22"/>
          <w:szCs w:val="22"/>
          <w:lang w:eastAsia="en-US"/>
        </w:rPr>
        <w:t>DJ Magic</w:t>
      </w:r>
    </w:p>
    <w:p w:rsidR="009B006D" w:rsidRPr="00E35849" w:rsidRDefault="00B90120" w:rsidP="009B006D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Methodist </w:t>
      </w:r>
      <w:proofErr w:type="spellStart"/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>Willowbrook</w:t>
      </w:r>
      <w:proofErr w:type="spellEnd"/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Hospital</w:t>
      </w:r>
      <w:r w:rsidR="009B006D"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Katy Rocks</w:t>
      </w:r>
    </w:p>
    <w:p w:rsidR="00387799" w:rsidRDefault="00893CEF" w:rsidP="00B9012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Sharon </w:t>
      </w:r>
      <w:proofErr w:type="spellStart"/>
      <w:r>
        <w:rPr>
          <w:rFonts w:ascii="Century Gothic" w:eastAsia="Calibri" w:hAnsi="Century Gothic"/>
          <w:b/>
          <w:sz w:val="22"/>
          <w:szCs w:val="22"/>
          <w:lang w:eastAsia="en-US"/>
        </w:rPr>
        <w:t>K</w:t>
      </w:r>
      <w:r w:rsidR="00387799">
        <w:rPr>
          <w:rFonts w:ascii="Century Gothic" w:eastAsia="Calibri" w:hAnsi="Century Gothic"/>
          <w:b/>
          <w:sz w:val="22"/>
          <w:szCs w:val="22"/>
          <w:lang w:eastAsia="en-US"/>
        </w:rPr>
        <w:t>app</w:t>
      </w:r>
      <w:proofErr w:type="spellEnd"/>
      <w:r w:rsidR="00387799">
        <w:rPr>
          <w:rFonts w:ascii="Century Gothic" w:eastAsia="Calibri" w:hAnsi="Century Gothic"/>
          <w:b/>
          <w:sz w:val="22"/>
          <w:szCs w:val="22"/>
          <w:lang w:eastAsia="en-US"/>
        </w:rPr>
        <w:t>-Yoga Instructor at Houston-</w:t>
      </w:r>
      <w:proofErr w:type="spellStart"/>
      <w:r w:rsidR="00387799">
        <w:rPr>
          <w:rFonts w:ascii="Century Gothic" w:eastAsia="Calibri" w:hAnsi="Century Gothic"/>
          <w:b/>
          <w:sz w:val="22"/>
          <w:szCs w:val="22"/>
          <w:lang w:eastAsia="en-US"/>
        </w:rPr>
        <w:t>Ayurvedic</w:t>
      </w:r>
      <w:proofErr w:type="spellEnd"/>
      <w:r w:rsidR="0038779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Wellness Center</w:t>
      </w:r>
    </w:p>
    <w:p w:rsidR="00387799" w:rsidRDefault="00387799" w:rsidP="00B9012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Melissa Garcia-</w:t>
      </w:r>
      <w:proofErr w:type="spellStart"/>
      <w:r>
        <w:rPr>
          <w:rFonts w:ascii="Century Gothic" w:eastAsia="Calibri" w:hAnsi="Century Gothic"/>
          <w:b/>
          <w:sz w:val="22"/>
          <w:szCs w:val="22"/>
          <w:lang w:eastAsia="en-US"/>
        </w:rPr>
        <w:t>Zumba</w:t>
      </w:r>
      <w:proofErr w:type="spellEnd"/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Instructor at Melissa’s Fitness Studio</w:t>
      </w:r>
    </w:p>
    <w:p w:rsidR="009B006D" w:rsidRPr="00B90120" w:rsidRDefault="00B90120" w:rsidP="00B90120">
      <w:pPr>
        <w:spacing w:after="200"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ab/>
      </w:r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ab/>
      </w:r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ab/>
      </w:r>
      <w:r w:rsidR="009B006D"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</w:p>
    <w:p w:rsidR="0036531C" w:rsidRPr="00EC7120" w:rsidRDefault="0036531C" w:rsidP="0036531C">
      <w:pPr>
        <w:spacing w:after="200" w:line="276" w:lineRule="auto"/>
        <w:jc w:val="center"/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</w:pPr>
      <w:r w:rsidRPr="00EC7120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SURVIVOR DINNER</w:t>
      </w:r>
    </w:p>
    <w:p w:rsidR="0036531C" w:rsidRPr="0035277F" w:rsidRDefault="0036531C" w:rsidP="0036531C">
      <w:pPr>
        <w:spacing w:after="200" w:line="276" w:lineRule="auto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Applebee’s</w:t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  <w:t xml:space="preserve">           </w:t>
      </w:r>
      <w:r w:rsidR="00C71E9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</w:t>
      </w:r>
      <w:r w:rsidR="009B006D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</w:t>
      </w:r>
      <w:r w:rsidR="00893CEF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New York Pizzeria                  </w:t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                                   </w:t>
      </w:r>
    </w:p>
    <w:p w:rsidR="0036531C" w:rsidRPr="0035277F" w:rsidRDefault="0036531C" w:rsidP="0036531C">
      <w:pPr>
        <w:spacing w:after="200" w:line="276" w:lineRule="auto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Beck’s Prime</w:t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     </w:t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  <w:t xml:space="preserve">          </w:t>
      </w:r>
      <w:proofErr w:type="spellStart"/>
      <w:r w:rsidR="00893CEF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Newk’s</w:t>
      </w:r>
      <w:proofErr w:type="spellEnd"/>
    </w:p>
    <w:p w:rsidR="00893CEF" w:rsidRDefault="0036531C" w:rsidP="0036531C">
      <w:pPr>
        <w:spacing w:after="200" w:line="276" w:lineRule="auto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Chili’s</w:t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 </w:t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  <w:t xml:space="preserve">          </w:t>
      </w:r>
      <w:r w:rsidR="00893CEF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Panda Express</w:t>
      </w:r>
      <w:r w:rsidR="00893CEF" w:rsidRPr="00E35849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</w:t>
      </w:r>
    </w:p>
    <w:p w:rsidR="0036531C" w:rsidRPr="0035277F" w:rsidRDefault="00893CEF" w:rsidP="0036531C">
      <w:pPr>
        <w:spacing w:after="200" w:line="276" w:lineRule="auto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Chick-</w:t>
      </w:r>
      <w:proofErr w:type="spellStart"/>
      <w:r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fil</w:t>
      </w:r>
      <w:proofErr w:type="spellEnd"/>
      <w:r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-a</w:t>
      </w:r>
      <w:r w:rsidR="0036531C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36531C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36531C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36531C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574D80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 </w:t>
      </w:r>
      <w:r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</w:t>
      </w:r>
      <w:r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</w:t>
      </w:r>
      <w:r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        </w:t>
      </w:r>
      <w:r w:rsidRPr="00E35849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P.F. Chang</w:t>
      </w:r>
      <w:r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’s</w:t>
      </w:r>
    </w:p>
    <w:p w:rsidR="0036531C" w:rsidRPr="0035277F" w:rsidRDefault="00BC7E63" w:rsidP="0036531C">
      <w:pPr>
        <w:spacing w:after="200" w:line="276" w:lineRule="auto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proofErr w:type="spellStart"/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Chuy’s</w:t>
      </w:r>
      <w:proofErr w:type="spellEnd"/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Mexican</w:t>
      </w:r>
      <w:r w:rsidR="0036531C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Restaurant    </w:t>
      </w:r>
      <w:r w:rsidR="0036531C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  <w:t xml:space="preserve">    Rudy’s BB</w:t>
      </w:r>
      <w:r w:rsidR="00893CEF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Q             </w:t>
      </w:r>
    </w:p>
    <w:p w:rsidR="009B006D" w:rsidRPr="0035277F" w:rsidRDefault="0036531C" w:rsidP="0036531C">
      <w:pPr>
        <w:spacing w:after="200" w:line="276" w:lineRule="auto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Cypress Ridge Culinary             </w:t>
      </w:r>
      <w:r w:rsid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       </w:t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</w:t>
      </w:r>
      <w:r w:rsidR="00C71E9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     </w:t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</w:t>
      </w:r>
      <w:r w:rsidR="00893CEF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Sweet Tomato</w:t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es</w:t>
      </w:r>
    </w:p>
    <w:p w:rsidR="00893CEF" w:rsidRPr="0035277F" w:rsidRDefault="0036531C" w:rsidP="00893CEF">
      <w:pPr>
        <w:spacing w:after="200" w:line="276" w:lineRule="auto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Goode BBQ Co.</w:t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ab/>
      </w:r>
      <w:r w:rsidR="00893CE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                            Starbuck</w:t>
      </w:r>
      <w:r w:rsidR="00893CEF" w:rsidRPr="0035277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s</w:t>
      </w:r>
    </w:p>
    <w:p w:rsidR="0036531C" w:rsidRPr="0035277F" w:rsidRDefault="0036531C" w:rsidP="0036531C">
      <w:pPr>
        <w:spacing w:after="200" w:line="276" w:lineRule="auto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</w:p>
    <w:p w:rsidR="0036531C" w:rsidRDefault="0036531C" w:rsidP="0036531C">
      <w:pPr>
        <w:spacing w:after="200" w:line="276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36531C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Pr="0036531C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Pr="0036531C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</w:p>
    <w:p w:rsidR="00893CEF" w:rsidRPr="0036531C" w:rsidRDefault="00893CEF" w:rsidP="0036531C">
      <w:pPr>
        <w:spacing w:after="200" w:line="276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B90120" w:rsidRPr="00EC7120" w:rsidRDefault="008667A1" w:rsidP="00B90120">
      <w:pPr>
        <w:jc w:val="center"/>
        <w:rPr>
          <w:rFonts w:ascii="Century Gothic" w:eastAsia="Calibri" w:hAnsi="Century Gothic"/>
          <w:b/>
          <w:i/>
          <w:sz w:val="44"/>
          <w:szCs w:val="44"/>
          <w:lang w:eastAsia="en-US"/>
        </w:rPr>
      </w:pPr>
      <w:r w:rsidRPr="00EC7120">
        <w:rPr>
          <w:rFonts w:ascii="Century Gothic" w:eastAsia="Calibri" w:hAnsi="Century Gothic"/>
          <w:b/>
          <w:i/>
          <w:sz w:val="44"/>
          <w:szCs w:val="44"/>
          <w:lang w:eastAsia="en-US"/>
        </w:rPr>
        <w:t>S</w:t>
      </w:r>
      <w:r w:rsidR="00B90120" w:rsidRPr="00EC7120">
        <w:rPr>
          <w:rFonts w:ascii="Century Gothic" w:eastAsia="Calibri" w:hAnsi="Century Gothic"/>
          <w:b/>
          <w:i/>
          <w:sz w:val="44"/>
          <w:szCs w:val="44"/>
          <w:lang w:eastAsia="en-US"/>
        </w:rPr>
        <w:t>PONSORS</w:t>
      </w:r>
    </w:p>
    <w:p w:rsidR="00EC7120" w:rsidRPr="001F3F50" w:rsidRDefault="00EC7120" w:rsidP="00B90120">
      <w:pPr>
        <w:jc w:val="center"/>
        <w:rPr>
          <w:rFonts w:ascii="Century Gothic" w:eastAsia="Calibri" w:hAnsi="Century Gothic"/>
          <w:b/>
          <w:i/>
          <w:sz w:val="40"/>
          <w:szCs w:val="32"/>
          <w:lang w:eastAsia="en-US"/>
        </w:rPr>
      </w:pP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</w:pPr>
      <w:r w:rsidRPr="001F3F50"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  <w:t>GOLD $10,000</w:t>
      </w: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>North Cypress Medical Center</w:t>
      </w: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u w:val="single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u w:val="single"/>
          <w:lang w:eastAsia="en-US"/>
        </w:rPr>
        <w:t>SILVER $5,000</w:t>
      </w:r>
    </w:p>
    <w:p w:rsidR="00B90120" w:rsidRPr="001F3F50" w:rsidRDefault="00402E8E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>
        <w:rPr>
          <w:rFonts w:ascii="Century Gothic" w:eastAsia="Calibri" w:hAnsi="Century Gothic"/>
          <w:b/>
          <w:sz w:val="32"/>
          <w:szCs w:val="32"/>
          <w:lang w:eastAsia="en-US"/>
        </w:rPr>
        <w:t xml:space="preserve">Houston </w:t>
      </w:r>
      <w:r w:rsidR="00B90120" w:rsidRPr="001F3F50">
        <w:rPr>
          <w:rFonts w:ascii="Century Gothic" w:eastAsia="Calibri" w:hAnsi="Century Gothic"/>
          <w:b/>
          <w:sz w:val="32"/>
          <w:szCs w:val="32"/>
          <w:lang w:eastAsia="en-US"/>
        </w:rPr>
        <w:t xml:space="preserve">Methodist </w:t>
      </w:r>
      <w:proofErr w:type="spellStart"/>
      <w:r w:rsidR="00B90120" w:rsidRPr="001F3F50">
        <w:rPr>
          <w:rFonts w:ascii="Century Gothic" w:eastAsia="Calibri" w:hAnsi="Century Gothic"/>
          <w:b/>
          <w:sz w:val="32"/>
          <w:szCs w:val="32"/>
          <w:lang w:eastAsia="en-US"/>
        </w:rPr>
        <w:t>Willowbrook</w:t>
      </w:r>
      <w:proofErr w:type="spellEnd"/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</w:pPr>
      <w:r w:rsidRPr="001F3F50"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  <w:t>BRONZE $2,500</w:t>
      </w: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>Cypress Fairbanks Medical Center</w:t>
      </w: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</w:pPr>
      <w:r w:rsidRPr="001F3F50"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  <w:t>COPPER $1,500</w:t>
      </w: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 xml:space="preserve">Fidelity National Title </w:t>
      </w: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Cs w:val="32"/>
          <w:lang w:eastAsia="en-US"/>
        </w:rPr>
      </w:pPr>
      <w:proofErr w:type="gramStart"/>
      <w:r w:rsidRPr="001F3F50">
        <w:rPr>
          <w:rFonts w:ascii="Century Gothic" w:eastAsia="Calibri" w:hAnsi="Century Gothic"/>
          <w:b/>
          <w:szCs w:val="32"/>
          <w:lang w:eastAsia="en-US"/>
        </w:rPr>
        <w:t>Law Office of Mark R. Evans P.C.</w:t>
      </w:r>
      <w:proofErr w:type="gramEnd"/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</w:pPr>
      <w:r w:rsidRPr="001F3F50"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  <w:t>PURPLE $1,000</w:t>
      </w:r>
    </w:p>
    <w:p w:rsidR="00B90120" w:rsidRPr="001F3F50" w:rsidRDefault="00EB09DD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>
        <w:rPr>
          <w:rFonts w:ascii="Century Gothic" w:eastAsia="Calibri" w:hAnsi="Century Gothic"/>
          <w:b/>
          <w:sz w:val="32"/>
          <w:szCs w:val="32"/>
          <w:lang w:eastAsia="en-US"/>
        </w:rPr>
        <w:t>Sysco</w:t>
      </w:r>
      <w:r w:rsidR="00B90120" w:rsidRPr="001F3F50">
        <w:rPr>
          <w:rFonts w:ascii="Century Gothic" w:eastAsia="Calibri" w:hAnsi="Century Gothic"/>
          <w:b/>
          <w:sz w:val="32"/>
          <w:szCs w:val="32"/>
          <w:lang w:eastAsia="en-US"/>
        </w:rPr>
        <w:t xml:space="preserve"> Business Services</w:t>
      </w: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</w:pPr>
      <w:r w:rsidRPr="001F3F50">
        <w:rPr>
          <w:rFonts w:ascii="Century Gothic" w:eastAsia="Calibri" w:hAnsi="Century Gothic"/>
          <w:b/>
          <w:sz w:val="36"/>
          <w:szCs w:val="32"/>
          <w:u w:val="single"/>
          <w:lang w:eastAsia="en-US"/>
        </w:rPr>
        <w:t>PROGRESS $ 500</w:t>
      </w:r>
    </w:p>
    <w:p w:rsidR="00B90120" w:rsidRPr="001F3F50" w:rsidRDefault="00B90120" w:rsidP="00B9012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>Mary Kay with Shanna Burge</w:t>
      </w:r>
    </w:p>
    <w:p w:rsidR="001F3F50" w:rsidRDefault="00B90120" w:rsidP="001F3F50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>Towne Lake</w:t>
      </w:r>
    </w:p>
    <w:p w:rsidR="008667A1" w:rsidRDefault="008667A1" w:rsidP="008667A1">
      <w:pPr>
        <w:spacing w:after="200" w:line="360" w:lineRule="auto"/>
        <w:rPr>
          <w:rFonts w:ascii="Century Gothic" w:eastAsia="Calibri" w:hAnsi="Century Gothic"/>
          <w:b/>
          <w:lang w:eastAsia="en-US"/>
        </w:rPr>
      </w:pPr>
    </w:p>
    <w:p w:rsidR="008667A1" w:rsidRDefault="00387799" w:rsidP="008667A1">
      <w:pPr>
        <w:spacing w:after="200" w:line="360" w:lineRule="auto"/>
        <w:rPr>
          <w:rFonts w:ascii="Century Gothic" w:eastAsia="Calibri" w:hAnsi="Century Gothic"/>
          <w:b/>
          <w:lang w:eastAsia="en-US"/>
        </w:rPr>
      </w:pPr>
      <w:r>
        <w:rPr>
          <w:rFonts w:ascii="Century Gothic" w:eastAsia="Calibri" w:hAnsi="Century Gothic"/>
          <w:b/>
          <w:lang w:eastAsia="en-US"/>
        </w:rPr>
        <w:t>Thank you</w:t>
      </w:r>
      <w:r w:rsidR="001F3F50" w:rsidRPr="00E35849">
        <w:rPr>
          <w:rFonts w:ascii="Century Gothic" w:eastAsia="Calibri" w:hAnsi="Century Gothic"/>
          <w:b/>
          <w:lang w:eastAsia="en-US"/>
        </w:rPr>
        <w:t xml:space="preserve"> to the following physicians for their support:</w:t>
      </w:r>
      <w:r w:rsidR="008667A1">
        <w:rPr>
          <w:rFonts w:ascii="Century Gothic" w:eastAsia="Calibri" w:hAnsi="Century Gothic"/>
          <w:b/>
          <w:lang w:eastAsia="en-US"/>
        </w:rPr>
        <w:t xml:space="preserve"> 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Michael A. Barnard, M.D.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Robert A. Behar, M.D.</w:t>
      </w:r>
    </w:p>
    <w:p w:rsidR="001F3F50" w:rsidRPr="00A63611" w:rsidRDefault="00063BE3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Veena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</w:t>
      </w: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Chandraka</w:t>
      </w:r>
      <w:r w:rsidR="001F3F50" w:rsidRPr="00A63611">
        <w:rPr>
          <w:rFonts w:ascii="Century Gothic" w:eastAsia="Calibri" w:hAnsi="Century Gothic"/>
          <w:b/>
          <w:sz w:val="20"/>
          <w:szCs w:val="22"/>
          <w:lang w:eastAsia="en-US"/>
        </w:rPr>
        <w:t>r</w:t>
      </w:r>
      <w:proofErr w:type="spellEnd"/>
      <w:r w:rsidR="001F3F50" w:rsidRPr="00A63611">
        <w:rPr>
          <w:rFonts w:ascii="Century Gothic" w:eastAsia="Calibri" w:hAnsi="Century Gothic"/>
          <w:b/>
          <w:sz w:val="20"/>
          <w:szCs w:val="22"/>
          <w:lang w:eastAsia="en-US"/>
        </w:rPr>
        <w:t>, M.D., P.A.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Tar</w:t>
      </w:r>
      <w:r w:rsidR="00C51EC7"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a L. Cummings, PhD, </w:t>
      </w:r>
      <w:r w:rsidR="00977BF1" w:rsidRPr="00A63611">
        <w:rPr>
          <w:rFonts w:ascii="Century Gothic" w:eastAsia="Calibri" w:hAnsi="Century Gothic"/>
          <w:b/>
          <w:sz w:val="20"/>
          <w:szCs w:val="22"/>
          <w:lang w:eastAsia="en-US"/>
        </w:rPr>
        <w:t>Licensed</w:t>
      </w:r>
      <w:r w:rsidR="00893CEF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Psychologist</w:t>
      </w: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, LSSP/Houston </w:t>
      </w:r>
      <w:r w:rsidR="00C51EC7"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   </w:t>
      </w: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Psychotherapists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Mounang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Desai, M.D., FACEP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Kim D. Keller, M.D., FACS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Karl W. King, M.D.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Kerry </w:t>
      </w: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Kirkman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, M.D., P.A.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Jorge I. </w:t>
      </w: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Leiva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, M.D., FACS, FASMBS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LinLin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Liu, M.D., P.A.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Scott E. Olsson, M.D.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Kumaran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 </w:t>
      </w: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Sathyamoorthy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, M.D., M.P.H.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Irvin J. </w:t>
      </w: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Saron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, M.D., FACS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Dennis M. </w:t>
      </w: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Toland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, M.D., FACP, FACG, AGAF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Bradley Waggoner, M.D.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J.S. </w:t>
      </w:r>
      <w:proofErr w:type="spellStart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Wilkenfeld</w:t>
      </w:r>
      <w:proofErr w:type="spellEnd"/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, M.D.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>West Houston Radiology Associates</w:t>
      </w:r>
    </w:p>
    <w:p w:rsidR="001F3F50" w:rsidRPr="00A63611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2"/>
          <w:lang w:eastAsia="en-US"/>
        </w:rPr>
      </w:pPr>
      <w:r w:rsidRPr="00A63611">
        <w:rPr>
          <w:rFonts w:ascii="Century Gothic" w:eastAsia="Calibri" w:hAnsi="Century Gothic"/>
          <w:b/>
          <w:sz w:val="20"/>
          <w:szCs w:val="22"/>
          <w:lang w:eastAsia="en-US"/>
        </w:rPr>
        <w:t xml:space="preserve">T3 Promotions   </w:t>
      </w:r>
    </w:p>
    <w:p w:rsidR="008667A1" w:rsidRDefault="008667A1" w:rsidP="002B16D1">
      <w:pPr>
        <w:spacing w:after="200" w:line="276" w:lineRule="auto"/>
        <w:jc w:val="center"/>
        <w:rPr>
          <w:rFonts w:ascii="Century Gothic" w:eastAsia="Calibri" w:hAnsi="Century Gothic"/>
          <w:b/>
          <w:sz w:val="36"/>
          <w:szCs w:val="22"/>
          <w:lang w:eastAsia="en-US"/>
        </w:rPr>
      </w:pPr>
    </w:p>
    <w:p w:rsidR="001F3F50" w:rsidRDefault="002B16D1" w:rsidP="008667A1">
      <w:pPr>
        <w:spacing w:after="200" w:line="360" w:lineRule="auto"/>
        <w:jc w:val="center"/>
        <w:rPr>
          <w:rFonts w:ascii="Century Gothic" w:eastAsia="Calibri" w:hAnsi="Century Gothic"/>
          <w:b/>
          <w:sz w:val="36"/>
          <w:szCs w:val="22"/>
          <w:lang w:eastAsia="en-US"/>
        </w:rPr>
      </w:pPr>
      <w:r>
        <w:rPr>
          <w:rFonts w:ascii="Century Gothic" w:eastAsia="Calibri" w:hAnsi="Century Gothic"/>
          <w:b/>
          <w:sz w:val="36"/>
          <w:szCs w:val="22"/>
          <w:lang w:eastAsia="en-US"/>
        </w:rPr>
        <w:t>S</w:t>
      </w:r>
      <w:r w:rsidR="001F3F50" w:rsidRPr="001F3F50">
        <w:rPr>
          <w:rFonts w:ascii="Century Gothic" w:eastAsia="Calibri" w:hAnsi="Century Gothic"/>
          <w:b/>
          <w:sz w:val="36"/>
          <w:szCs w:val="22"/>
          <w:lang w:eastAsia="en-US"/>
        </w:rPr>
        <w:t>pecial Thanks</w:t>
      </w:r>
    </w:p>
    <w:p w:rsidR="001F3F50" w:rsidRPr="001F3F50" w:rsidRDefault="008E2038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Cypress-</w:t>
      </w:r>
      <w:r w:rsidR="001F3F50" w:rsidRPr="001F3F50">
        <w:rPr>
          <w:rFonts w:ascii="Century Gothic" w:eastAsia="Calibri" w:hAnsi="Century Gothic"/>
          <w:b/>
          <w:sz w:val="22"/>
          <w:szCs w:val="22"/>
          <w:lang w:eastAsia="en-US"/>
        </w:rPr>
        <w:t>Fairbanks Independent School District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Cypress Ridge High School Administration</w:t>
      </w:r>
    </w:p>
    <w:p w:rsid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Cypress Ridge AFJROTC</w:t>
      </w:r>
    </w:p>
    <w:p w:rsidR="00A6146A" w:rsidRDefault="00A6146A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Cypress Ridge Culinary Department</w:t>
      </w:r>
    </w:p>
    <w:p w:rsidR="00A6146A" w:rsidRPr="001F3F50" w:rsidRDefault="009D27F3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proofErr w:type="spellStart"/>
      <w:r>
        <w:rPr>
          <w:rFonts w:ascii="Century Gothic" w:eastAsia="Calibri" w:hAnsi="Century Gothic"/>
          <w:b/>
          <w:sz w:val="22"/>
          <w:szCs w:val="22"/>
          <w:lang w:eastAsia="en-US"/>
        </w:rPr>
        <w:t>Dejanay</w:t>
      </w:r>
      <w:proofErr w:type="spellEnd"/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Blackwell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Deacon Bob </w:t>
      </w:r>
      <w:proofErr w:type="spellStart"/>
      <w:r w:rsidRPr="00E35849">
        <w:rPr>
          <w:rFonts w:ascii="Century Gothic" w:eastAsia="Calibri" w:hAnsi="Century Gothic"/>
          <w:b/>
          <w:sz w:val="22"/>
          <w:szCs w:val="22"/>
          <w:lang w:eastAsia="en-US"/>
        </w:rPr>
        <w:t>Henkley</w:t>
      </w:r>
      <w:proofErr w:type="spellEnd"/>
      <w:r w:rsidR="00E35849">
        <w:rPr>
          <w:rFonts w:ascii="Century Gothic" w:eastAsia="Calibri" w:hAnsi="Century Gothic"/>
          <w:b/>
          <w:sz w:val="22"/>
          <w:szCs w:val="22"/>
          <w:lang w:eastAsia="en-US"/>
        </w:rPr>
        <w:t>-</w:t>
      </w:r>
      <w:r w:rsidR="00C71E9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St. </w:t>
      </w:r>
      <w:proofErr w:type="spellStart"/>
      <w:r w:rsidR="00C71E93">
        <w:rPr>
          <w:rFonts w:ascii="Century Gothic" w:eastAsia="Calibri" w:hAnsi="Century Gothic"/>
          <w:b/>
          <w:sz w:val="22"/>
          <w:szCs w:val="22"/>
          <w:lang w:eastAsia="en-US"/>
        </w:rPr>
        <w:t>Maximillion</w:t>
      </w:r>
      <w:proofErr w:type="spellEnd"/>
      <w:r w:rsidR="00E3584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Kolbe</w:t>
      </w:r>
    </w:p>
    <w:p w:rsidR="00326AD6" w:rsidRDefault="001F3F50" w:rsidP="001F3F50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Volunteers</w:t>
      </w:r>
      <w:r w:rsidR="006958B4">
        <w:rPr>
          <w:rFonts w:ascii="Century Gothic" w:eastAsia="Calibri" w:hAnsi="Century Gothic"/>
          <w:b/>
          <w:sz w:val="22"/>
          <w:szCs w:val="22"/>
          <w:lang w:eastAsia="en-US"/>
        </w:rPr>
        <w:t>:</w:t>
      </w:r>
    </w:p>
    <w:p w:rsidR="00EC7120" w:rsidRDefault="00326AD6" w:rsidP="00326AD6">
      <w:pPr>
        <w:spacing w:after="200" w:line="276" w:lineRule="auto"/>
        <w:ind w:left="720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Wendy Andrade</w:t>
      </w:r>
      <w:r w:rsidR="00181431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</w:p>
    <w:p w:rsidR="00181431" w:rsidRDefault="00EC7120" w:rsidP="00326AD6">
      <w:pPr>
        <w:spacing w:after="200" w:line="276" w:lineRule="auto"/>
        <w:ind w:left="720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Shannon Auger</w:t>
      </w:r>
      <w:r w:rsidR="00181431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</w:t>
      </w:r>
    </w:p>
    <w:p w:rsidR="00326AD6" w:rsidRDefault="001F3F50" w:rsidP="00326AD6">
      <w:pPr>
        <w:spacing w:after="200" w:line="276" w:lineRule="auto"/>
        <w:ind w:left="720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Rita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Cernuch</w:t>
      </w:r>
      <w:proofErr w:type="spellEnd"/>
    </w:p>
    <w:p w:rsidR="00326AD6" w:rsidRDefault="00326AD6" w:rsidP="00326AD6">
      <w:pPr>
        <w:spacing w:after="200" w:line="276" w:lineRule="auto"/>
        <w:ind w:left="720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David </w:t>
      </w:r>
      <w:proofErr w:type="spellStart"/>
      <w:r>
        <w:rPr>
          <w:rFonts w:ascii="Century Gothic" w:eastAsia="Calibri" w:hAnsi="Century Gothic"/>
          <w:b/>
          <w:sz w:val="22"/>
          <w:szCs w:val="22"/>
          <w:lang w:eastAsia="en-US"/>
        </w:rPr>
        <w:t>DuVall</w:t>
      </w:r>
      <w:proofErr w:type="spellEnd"/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</w:p>
    <w:p w:rsidR="00326AD6" w:rsidRDefault="001F3F50" w:rsidP="00326AD6">
      <w:pPr>
        <w:spacing w:after="200" w:line="276" w:lineRule="auto"/>
        <w:ind w:left="720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Karina Fernandez</w:t>
      </w:r>
    </w:p>
    <w:p w:rsidR="00181431" w:rsidRDefault="00326AD6" w:rsidP="00326AD6">
      <w:pPr>
        <w:spacing w:after="200" w:line="276" w:lineRule="auto"/>
        <w:ind w:left="720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Loretta Nixon </w:t>
      </w:r>
    </w:p>
    <w:p w:rsidR="001F3F50" w:rsidRDefault="001F3F50" w:rsidP="00326AD6">
      <w:pPr>
        <w:spacing w:after="200" w:line="276" w:lineRule="auto"/>
        <w:ind w:left="720"/>
        <w:rPr>
          <w:rFonts w:ascii="Century Gothic" w:eastAsia="Calibri" w:hAnsi="Century Gothic"/>
          <w:b/>
          <w:sz w:val="22"/>
          <w:szCs w:val="22"/>
          <w:lang w:eastAsia="en-US"/>
        </w:rPr>
      </w:pP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Andreita</w:t>
      </w:r>
      <w:proofErr w:type="spellEnd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proofErr w:type="spellStart"/>
      <w:r w:rsidRPr="001F3F50">
        <w:rPr>
          <w:rFonts w:ascii="Century Gothic" w:eastAsia="Calibri" w:hAnsi="Century Gothic"/>
          <w:b/>
          <w:sz w:val="22"/>
          <w:szCs w:val="22"/>
          <w:lang w:eastAsia="en-US"/>
        </w:rPr>
        <w:t>Tucek</w:t>
      </w:r>
      <w:proofErr w:type="spellEnd"/>
    </w:p>
    <w:p w:rsidR="00326AD6" w:rsidRDefault="00326AD6" w:rsidP="00D71614">
      <w:pPr>
        <w:spacing w:after="200" w:line="276" w:lineRule="auto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Cypress Lakes</w:t>
      </w:r>
      <w:r w:rsidR="00D71614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Sterling Stars</w:t>
      </w:r>
    </w:p>
    <w:p w:rsidR="00326AD6" w:rsidRDefault="00326AD6" w:rsidP="00D71614">
      <w:p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Cypress Ranch </w:t>
      </w:r>
      <w:r w:rsidR="00D71614">
        <w:rPr>
          <w:rFonts w:ascii="Century Gothic" w:eastAsia="Calibri" w:hAnsi="Century Gothic"/>
          <w:b/>
          <w:sz w:val="22"/>
          <w:szCs w:val="22"/>
          <w:lang w:eastAsia="en-US"/>
        </w:rPr>
        <w:t>Classics</w:t>
      </w:r>
    </w:p>
    <w:p w:rsidR="001F3F50" w:rsidRPr="00B470AF" w:rsidRDefault="00D71614" w:rsidP="00D71614">
      <w:pPr>
        <w:spacing w:after="200" w:line="276" w:lineRule="auto"/>
        <w:rPr>
          <w:rFonts w:ascii="Century Gothic" w:hAnsi="Century Gothic"/>
          <w:b/>
          <w:sz w:val="22"/>
          <w:szCs w:val="20"/>
        </w:rPr>
      </w:pPr>
      <w:r w:rsidRPr="00B470AF">
        <w:rPr>
          <w:rFonts w:ascii="Century Gothic" w:hAnsi="Century Gothic"/>
          <w:b/>
          <w:sz w:val="22"/>
          <w:szCs w:val="20"/>
        </w:rPr>
        <w:t>Cypress Ridge Dazzlers</w:t>
      </w:r>
    </w:p>
    <w:p w:rsidR="00AC3509" w:rsidRDefault="00893CEF" w:rsidP="00D71614">
      <w:pPr>
        <w:spacing w:after="200" w:line="276" w:lineRule="auto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Jersey Village Gold</w:t>
      </w:r>
      <w:r w:rsidR="00D71614" w:rsidRPr="00B470AF">
        <w:rPr>
          <w:rFonts w:ascii="Century Gothic" w:hAnsi="Century Gothic"/>
          <w:b/>
          <w:sz w:val="22"/>
          <w:szCs w:val="20"/>
        </w:rPr>
        <w:t xml:space="preserve"> Dusters</w:t>
      </w:r>
    </w:p>
    <w:p w:rsidR="00D71614" w:rsidRPr="00D71614" w:rsidRDefault="00893CEF" w:rsidP="00893CEF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Scott Gibb-Bagpiper</w:t>
      </w:r>
    </w:p>
    <w:p w:rsidR="001F3F50" w:rsidRDefault="001F3F50" w:rsidP="001F3F50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:rsidR="001F3F50" w:rsidRDefault="001F3F50" w:rsidP="001F3F50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:rsidR="004312FC" w:rsidRPr="0084535C" w:rsidRDefault="00A6146A" w:rsidP="00A6146A">
      <w:pPr>
        <w:spacing w:after="200"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</w:t>
      </w:r>
      <w:r w:rsidR="0084535C" w:rsidRPr="0084535C">
        <w:rPr>
          <w:rFonts w:ascii="Century Gothic" w:hAnsi="Century Gothic"/>
          <w:b/>
          <w:sz w:val="28"/>
          <w:szCs w:val="28"/>
        </w:rPr>
        <w:t>ams Helping Finish the Fight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Jersey Village Interact Club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JVHS Debate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JVHS HOSA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JVHS Key Club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JVHS NHS</w:t>
      </w:r>
    </w:p>
    <w:p w:rsidR="004B007B" w:rsidRPr="00A63611" w:rsidRDefault="00B44ED4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JVHS PALS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JVHS T-</w:t>
      </w:r>
      <w:proofErr w:type="spellStart"/>
      <w:r w:rsidRPr="00A63611">
        <w:rPr>
          <w:rFonts w:ascii="Century Gothic" w:hAnsi="Century Gothic"/>
          <w:b/>
          <w:sz w:val="20"/>
          <w:szCs w:val="20"/>
        </w:rPr>
        <w:t>Ballers</w:t>
      </w:r>
      <w:proofErr w:type="spellEnd"/>
    </w:p>
    <w:p w:rsidR="004B007B" w:rsidRPr="00A63611" w:rsidRDefault="00B44ED4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 xml:space="preserve">JVHS </w:t>
      </w:r>
      <w:r w:rsidR="004B007B" w:rsidRPr="00A63611">
        <w:rPr>
          <w:rFonts w:ascii="Century Gothic" w:hAnsi="Century Gothic"/>
          <w:b/>
          <w:sz w:val="20"/>
          <w:szCs w:val="20"/>
        </w:rPr>
        <w:t>JVTV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Kenny's Crew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Kim's Kennel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proofErr w:type="spellStart"/>
      <w:r w:rsidRPr="00A63611">
        <w:rPr>
          <w:rFonts w:ascii="Century Gothic" w:hAnsi="Century Gothic"/>
          <w:b/>
          <w:sz w:val="20"/>
          <w:szCs w:val="20"/>
        </w:rPr>
        <w:t>Kyndal</w:t>
      </w:r>
      <w:proofErr w:type="spellEnd"/>
      <w:r w:rsidRPr="00A6361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63611">
        <w:rPr>
          <w:rFonts w:ascii="Century Gothic" w:hAnsi="Century Gothic"/>
          <w:b/>
          <w:sz w:val="20"/>
          <w:szCs w:val="20"/>
        </w:rPr>
        <w:t>Debner</w:t>
      </w:r>
      <w:proofErr w:type="spellEnd"/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Laura's Team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Linda's Cancer Fighters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LTS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PAL Alumni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Pretty and Pink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Ram Nation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proofErr w:type="spellStart"/>
      <w:r w:rsidRPr="00A63611">
        <w:rPr>
          <w:rFonts w:ascii="Century Gothic" w:hAnsi="Century Gothic"/>
          <w:b/>
          <w:sz w:val="20"/>
          <w:szCs w:val="20"/>
        </w:rPr>
        <w:t>Ramtastic</w:t>
      </w:r>
      <w:proofErr w:type="spellEnd"/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Saint Aidan's Walk with Christ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Sam I AM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Scottie's Lucky Charms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 xml:space="preserve">Smiles for Kelly </w:t>
      </w:r>
      <w:proofErr w:type="spellStart"/>
      <w:r w:rsidRPr="00A63611">
        <w:rPr>
          <w:rFonts w:ascii="Century Gothic" w:hAnsi="Century Gothic"/>
          <w:b/>
          <w:sz w:val="20"/>
          <w:szCs w:val="20"/>
        </w:rPr>
        <w:t>Balke</w:t>
      </w:r>
      <w:proofErr w:type="spellEnd"/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Starbucks Cancer Grinders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TCWW Children's Ministry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Team Baskin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TEAM BLAKE 2014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Team Debra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Team For Ever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Team Ka-Million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 xml:space="preserve">Team </w:t>
      </w:r>
      <w:proofErr w:type="spellStart"/>
      <w:r w:rsidRPr="00A63611">
        <w:rPr>
          <w:rFonts w:ascii="Century Gothic" w:hAnsi="Century Gothic"/>
          <w:b/>
          <w:sz w:val="20"/>
          <w:szCs w:val="20"/>
        </w:rPr>
        <w:t>Rememberance</w:t>
      </w:r>
      <w:proofErr w:type="spellEnd"/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The Cancer Crusaders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The North Cypress Cancer Center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 xml:space="preserve">The </w:t>
      </w:r>
      <w:proofErr w:type="spellStart"/>
      <w:r w:rsidRPr="00A63611">
        <w:rPr>
          <w:rFonts w:ascii="Century Gothic" w:hAnsi="Century Gothic"/>
          <w:b/>
          <w:sz w:val="20"/>
          <w:szCs w:val="20"/>
        </w:rPr>
        <w:t>Sweathogs</w:t>
      </w:r>
      <w:proofErr w:type="spellEnd"/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The Wolf Pack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Tomball Memorial HS Key Club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True Blue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Walgreen</w:t>
      </w:r>
      <w:r w:rsidR="00B44ED4" w:rsidRPr="00A63611">
        <w:rPr>
          <w:rFonts w:ascii="Century Gothic" w:hAnsi="Century Gothic"/>
          <w:b/>
          <w:sz w:val="20"/>
          <w:szCs w:val="20"/>
        </w:rPr>
        <w:t>’</w:t>
      </w:r>
      <w:r w:rsidRPr="00A63611">
        <w:rPr>
          <w:rFonts w:ascii="Century Gothic" w:hAnsi="Century Gothic"/>
          <w:b/>
          <w:sz w:val="20"/>
          <w:szCs w:val="20"/>
        </w:rPr>
        <w:t>s Fights Back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Wal-Mart 3297</w:t>
      </w:r>
    </w:p>
    <w:p w:rsidR="001F3F50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Warehouse Warr</w:t>
      </w:r>
      <w:r w:rsidR="00B44ED4" w:rsidRPr="00A63611">
        <w:rPr>
          <w:rFonts w:ascii="Century Gothic" w:hAnsi="Century Gothic"/>
          <w:b/>
          <w:sz w:val="20"/>
          <w:szCs w:val="20"/>
        </w:rPr>
        <w:t>i</w:t>
      </w:r>
      <w:r w:rsidRPr="00A63611">
        <w:rPr>
          <w:rFonts w:ascii="Century Gothic" w:hAnsi="Century Gothic"/>
          <w:b/>
          <w:sz w:val="20"/>
          <w:szCs w:val="20"/>
        </w:rPr>
        <w:t>ors</w:t>
      </w:r>
    </w:p>
    <w:p w:rsidR="001F3F50" w:rsidRDefault="001F3F50" w:rsidP="001F3F50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:rsidR="00B90120" w:rsidRPr="0084535C" w:rsidRDefault="0084535C" w:rsidP="0084535C">
      <w:pPr>
        <w:spacing w:after="200"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84535C">
        <w:rPr>
          <w:rFonts w:ascii="Century Gothic" w:hAnsi="Century Gothic"/>
          <w:b/>
          <w:sz w:val="28"/>
          <w:szCs w:val="28"/>
        </w:rPr>
        <w:t xml:space="preserve">Teams Helping Finish the Fight </w:t>
      </w:r>
    </w:p>
    <w:p w:rsidR="004B007B" w:rsidRPr="00A63611" w:rsidRDefault="006D6477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 xml:space="preserve">All </w:t>
      </w:r>
      <w:proofErr w:type="gramStart"/>
      <w:r w:rsidRPr="00A63611">
        <w:rPr>
          <w:rFonts w:ascii="Century Gothic" w:hAnsi="Century Gothic"/>
          <w:b/>
          <w:sz w:val="20"/>
          <w:szCs w:val="20"/>
        </w:rPr>
        <w:t>For</w:t>
      </w:r>
      <w:proofErr w:type="gramEnd"/>
      <w:r w:rsidRPr="00A63611">
        <w:rPr>
          <w:rFonts w:ascii="Century Gothic" w:hAnsi="Century Gothic"/>
          <w:b/>
          <w:sz w:val="20"/>
          <w:szCs w:val="20"/>
        </w:rPr>
        <w:t xml:space="preserve"> One</w:t>
      </w:r>
      <w:r w:rsidR="004B007B" w:rsidRPr="00A63611">
        <w:rPr>
          <w:rFonts w:ascii="Century Gothic" w:hAnsi="Century Gothic"/>
          <w:b/>
          <w:sz w:val="20"/>
          <w:szCs w:val="20"/>
        </w:rPr>
        <w:t xml:space="preserve"> and One For All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All Night for the Fight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Alpha Angels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Angels in Action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Banking on a Cure- Preferred Bank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Cameron/</w:t>
      </w:r>
      <w:proofErr w:type="spellStart"/>
      <w:r w:rsidRPr="00A63611">
        <w:rPr>
          <w:rFonts w:ascii="Century Gothic" w:hAnsi="Century Gothic"/>
          <w:b/>
          <w:sz w:val="20"/>
          <w:szCs w:val="20"/>
        </w:rPr>
        <w:t>OneSubsea</w:t>
      </w:r>
      <w:proofErr w:type="spellEnd"/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Craig's Cause (</w:t>
      </w:r>
      <w:proofErr w:type="gramStart"/>
      <w:r w:rsidRPr="00A63611">
        <w:rPr>
          <w:rFonts w:ascii="Century Gothic" w:hAnsi="Century Gothic"/>
          <w:b/>
          <w:sz w:val="20"/>
          <w:szCs w:val="20"/>
        </w:rPr>
        <w:t>Cy</w:t>
      </w:r>
      <w:proofErr w:type="gramEnd"/>
      <w:r w:rsidRPr="00A63611">
        <w:rPr>
          <w:rFonts w:ascii="Century Gothic" w:hAnsi="Century Gothic"/>
          <w:b/>
          <w:sz w:val="20"/>
          <w:szCs w:val="20"/>
        </w:rPr>
        <w:t xml:space="preserve"> Woods)</w:t>
      </w:r>
    </w:p>
    <w:p w:rsidR="004B007B" w:rsidRPr="00A63611" w:rsidRDefault="006D6477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</w:t>
      </w:r>
      <w:r w:rsidR="004B007B" w:rsidRPr="00A63611">
        <w:rPr>
          <w:rFonts w:ascii="Century Gothic" w:hAnsi="Century Gothic"/>
          <w:b/>
          <w:sz w:val="20"/>
          <w:szCs w:val="20"/>
        </w:rPr>
        <w:t>Creek Cougars for a Cure</w:t>
      </w:r>
    </w:p>
    <w:p w:rsidR="004B007B" w:rsidRPr="00A63611" w:rsidRDefault="006D6477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</w:t>
      </w:r>
      <w:r w:rsidR="004B007B" w:rsidRPr="00A63611">
        <w:rPr>
          <w:rFonts w:ascii="Century Gothic" w:hAnsi="Century Gothic"/>
          <w:b/>
          <w:sz w:val="20"/>
          <w:szCs w:val="20"/>
        </w:rPr>
        <w:t>Fair</w:t>
      </w:r>
    </w:p>
    <w:p w:rsidR="004B007B" w:rsidRPr="00A63611" w:rsidRDefault="006D6477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Cy-Fair PALS</w:t>
      </w:r>
    </w:p>
    <w:p w:rsidR="004B007B" w:rsidRPr="00A63611" w:rsidRDefault="006D6477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Cy-Lakes PALS</w:t>
      </w:r>
    </w:p>
    <w:p w:rsidR="004B007B" w:rsidRPr="00A63611" w:rsidRDefault="006D6477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</w:t>
      </w:r>
      <w:r w:rsidR="004B007B" w:rsidRPr="00A63611">
        <w:rPr>
          <w:rFonts w:ascii="Century Gothic" w:hAnsi="Century Gothic"/>
          <w:b/>
          <w:sz w:val="20"/>
          <w:szCs w:val="20"/>
        </w:rPr>
        <w:t>Woods Key Club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Cy-Fair Women's Club</w:t>
      </w:r>
    </w:p>
    <w:p w:rsidR="004B007B" w:rsidRPr="00A63611" w:rsidRDefault="006D6477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Cy-Falls PALS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Cypress Fairbanks Medical Center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Cypress Falls High School National Honor Society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Cypress Lakes National Honor Society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Cy-Ranch HS and Allies</w:t>
      </w:r>
    </w:p>
    <w:p w:rsidR="004B007B" w:rsidRPr="00A63611" w:rsidRDefault="002C660D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Cy-Ranch PALS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Cy-Ridge Dazzlers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Cy-Ridge HOLA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Cy-Springs HOSA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Cy-Springs Key Club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Cy-Springs P</w:t>
      </w:r>
      <w:r w:rsidR="002C660D" w:rsidRPr="00A63611">
        <w:rPr>
          <w:rFonts w:ascii="Century Gothic" w:hAnsi="Century Gothic"/>
          <w:b/>
          <w:sz w:val="20"/>
          <w:szCs w:val="20"/>
        </w:rPr>
        <w:t>ALS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 xml:space="preserve">Cy-Woods Relay </w:t>
      </w:r>
      <w:proofErr w:type="gramStart"/>
      <w:r w:rsidRPr="00A63611">
        <w:rPr>
          <w:rFonts w:ascii="Century Gothic" w:hAnsi="Century Gothic"/>
          <w:b/>
          <w:sz w:val="20"/>
          <w:szCs w:val="20"/>
        </w:rPr>
        <w:t>For</w:t>
      </w:r>
      <w:proofErr w:type="gramEnd"/>
      <w:r w:rsidRPr="00A63611">
        <w:rPr>
          <w:rFonts w:ascii="Century Gothic" w:hAnsi="Century Gothic"/>
          <w:b/>
          <w:sz w:val="20"/>
          <w:szCs w:val="20"/>
        </w:rPr>
        <w:t xml:space="preserve"> Life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proofErr w:type="spellStart"/>
      <w:proofErr w:type="gramStart"/>
      <w:r w:rsidRPr="00A63611">
        <w:rPr>
          <w:rFonts w:ascii="Century Gothic" w:hAnsi="Century Gothic"/>
          <w:b/>
          <w:sz w:val="20"/>
          <w:szCs w:val="20"/>
        </w:rPr>
        <w:t>dbforlife</w:t>
      </w:r>
      <w:proofErr w:type="spellEnd"/>
      <w:proofErr w:type="gramEnd"/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Devlin Divas &amp; Friends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Duane's DETERMINATORS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Falcon Spirit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Fast and Furious Food Patrol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Harley's Angels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 xml:space="preserve">High Schools </w:t>
      </w:r>
      <w:proofErr w:type="gramStart"/>
      <w:r w:rsidRPr="00A63611">
        <w:rPr>
          <w:rFonts w:ascii="Century Gothic" w:hAnsi="Century Gothic"/>
          <w:b/>
          <w:sz w:val="20"/>
          <w:szCs w:val="20"/>
        </w:rPr>
        <w:t>Against</w:t>
      </w:r>
      <w:proofErr w:type="gramEnd"/>
      <w:r w:rsidRPr="00A63611">
        <w:rPr>
          <w:rFonts w:ascii="Century Gothic" w:hAnsi="Century Gothic"/>
          <w:b/>
          <w:sz w:val="20"/>
          <w:szCs w:val="20"/>
        </w:rPr>
        <w:t xml:space="preserve"> Cancer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Hope's Dash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 xml:space="preserve">Houston Methodist </w:t>
      </w:r>
      <w:proofErr w:type="spellStart"/>
      <w:r w:rsidRPr="00A63611">
        <w:rPr>
          <w:rFonts w:ascii="Century Gothic" w:hAnsi="Century Gothic"/>
          <w:b/>
          <w:sz w:val="20"/>
          <w:szCs w:val="20"/>
        </w:rPr>
        <w:t>Willowbrook</w:t>
      </w:r>
      <w:proofErr w:type="spellEnd"/>
      <w:r w:rsidRPr="00A63611">
        <w:rPr>
          <w:rFonts w:ascii="Century Gothic" w:hAnsi="Century Gothic"/>
          <w:b/>
          <w:sz w:val="20"/>
          <w:szCs w:val="20"/>
        </w:rPr>
        <w:t xml:space="preserve"> Hospital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proofErr w:type="spellStart"/>
      <w:r w:rsidRPr="00A63611">
        <w:rPr>
          <w:rFonts w:ascii="Century Gothic" w:hAnsi="Century Gothic"/>
          <w:b/>
          <w:sz w:val="20"/>
          <w:szCs w:val="20"/>
        </w:rPr>
        <w:t>Jem's</w:t>
      </w:r>
      <w:proofErr w:type="spellEnd"/>
      <w:r w:rsidRPr="00A63611">
        <w:rPr>
          <w:rFonts w:ascii="Century Gothic" w:hAnsi="Century Gothic"/>
          <w:b/>
          <w:sz w:val="20"/>
          <w:szCs w:val="20"/>
        </w:rPr>
        <w:t xml:space="preserve"> Diamonds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Jersey Village ECP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Jersey Village Gold Dusters</w:t>
      </w:r>
    </w:p>
    <w:p w:rsidR="004B007B" w:rsidRPr="00A63611" w:rsidRDefault="004B007B" w:rsidP="004B007B">
      <w:pPr>
        <w:rPr>
          <w:rFonts w:ascii="Century Gothic" w:hAnsi="Century Gothic"/>
          <w:b/>
          <w:sz w:val="20"/>
          <w:szCs w:val="20"/>
        </w:rPr>
      </w:pPr>
      <w:r w:rsidRPr="00A63611">
        <w:rPr>
          <w:rFonts w:ascii="Century Gothic" w:hAnsi="Century Gothic"/>
          <w:b/>
          <w:sz w:val="20"/>
          <w:szCs w:val="20"/>
        </w:rPr>
        <w:t>Jersey Village HOPE Club</w:t>
      </w:r>
    </w:p>
    <w:p w:rsidR="0084535C" w:rsidRDefault="0084535C" w:rsidP="0084535C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:rsidR="001F3F50" w:rsidRPr="001F3F50" w:rsidRDefault="001F3F50" w:rsidP="0084535C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1F3F50">
        <w:rPr>
          <w:rFonts w:ascii="Century Gothic" w:eastAsia="Calibri" w:hAnsi="Century Gothic"/>
          <w:b/>
          <w:sz w:val="32"/>
          <w:szCs w:val="32"/>
          <w:lang w:eastAsia="en-US"/>
        </w:rPr>
        <w:t>SCHEDULE OF EVENTS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 5:45 p.m.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Survivor Dinner/Silent Auction Opens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  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7:00  p.m</w:t>
      </w:r>
      <w:proofErr w:type="gram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.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Opening Ceremony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 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7:30  p.m</w:t>
      </w:r>
      <w:proofErr w:type="gram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Survivor Lap /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Caregiver  Lap</w:t>
      </w:r>
      <w:proofErr w:type="gramEnd"/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   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8:00  p.m</w:t>
      </w:r>
      <w:proofErr w:type="gram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.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Parade of Teams (Alphabetical order)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 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8:45  p.m</w:t>
      </w:r>
      <w:proofErr w:type="gram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Silent Auction Tent Closes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   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9:00  p.m</w:t>
      </w:r>
      <w:proofErr w:type="gram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Luminaria Ceremony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 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9:15  p.m</w:t>
      </w:r>
      <w:proofErr w:type="gram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Silent Lap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 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9</w:t>
      </w:r>
      <w:r w:rsidR="006B13E5">
        <w:rPr>
          <w:rFonts w:ascii="Century Gothic" w:eastAsia="Calibri" w:hAnsi="Century Gothic"/>
          <w:b/>
          <w:sz w:val="20"/>
          <w:szCs w:val="20"/>
          <w:lang w:eastAsia="en-US"/>
        </w:rPr>
        <w:t>:30  p.m</w:t>
      </w:r>
      <w:proofErr w:type="gramEnd"/>
      <w:r w:rsidR="006B13E5">
        <w:rPr>
          <w:rFonts w:ascii="Century Gothic" w:eastAsia="Calibri" w:hAnsi="Century Gothic"/>
          <w:b/>
          <w:sz w:val="20"/>
          <w:szCs w:val="20"/>
          <w:lang w:eastAsia="en-US"/>
        </w:rPr>
        <w:t>.</w:t>
      </w:r>
      <w:r w:rsidR="006B13E5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="006B13E5">
        <w:rPr>
          <w:rFonts w:ascii="Century Gothic" w:eastAsia="Calibri" w:hAnsi="Century Gothic"/>
          <w:b/>
          <w:sz w:val="20"/>
          <w:szCs w:val="20"/>
          <w:lang w:eastAsia="en-US"/>
        </w:rPr>
        <w:tab/>
        <w:t>Silent Auction Tent R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e-opens  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</w:t>
      </w:r>
      <w:proofErr w:type="gram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10:00  p.m</w:t>
      </w:r>
      <w:proofErr w:type="gram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Water Balloon Toss Game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10:15 p.m.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Drill Team Showcase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10:30 p.m.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Bubble Lap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Silent Auction Tent Closes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10:45 p.m.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Line Dance</w:t>
      </w:r>
      <w:r w:rsidR="006B13E5">
        <w:rPr>
          <w:rFonts w:ascii="Century Gothic" w:eastAsia="Calibri" w:hAnsi="Century Gothic"/>
          <w:b/>
          <w:sz w:val="20"/>
          <w:szCs w:val="20"/>
          <w:lang w:eastAsia="en-US"/>
        </w:rPr>
        <w:t>-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Y.M.C.A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11:00 p.m.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Sponge Game</w:t>
      </w:r>
    </w:p>
    <w:p w:rsidR="001F3F50" w:rsidRPr="001F3F50" w:rsidRDefault="006B13E5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/>
          <w:b/>
          <w:sz w:val="20"/>
          <w:szCs w:val="20"/>
          <w:lang w:eastAsia="en-US"/>
        </w:rPr>
        <w:tab/>
        <w:t>BINGO/Trivia (S</w:t>
      </w:r>
      <w:r w:rsidR="001F3F50" w:rsidRPr="001F3F50">
        <w:rPr>
          <w:rFonts w:ascii="Century Gothic" w:eastAsia="Calibri" w:hAnsi="Century Gothic"/>
          <w:b/>
          <w:sz w:val="20"/>
          <w:szCs w:val="20"/>
          <w:lang w:eastAsia="en-US"/>
        </w:rPr>
        <w:t>urvivor Tent)</w:t>
      </w:r>
      <w:r w:rsidR="001F3F50"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11:30 p.m.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Caregiver/Superhero Lap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11:45 p.m.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 xml:space="preserve">Line Dance – Cha </w:t>
      </w:r>
      <w:proofErr w:type="spell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Cha</w:t>
      </w:r>
      <w:proofErr w:type="spell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Slide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12:00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 xml:space="preserve">Junk </w:t>
      </w:r>
      <w:r w:rsidR="00EC7120" w:rsidRPr="001F3F50">
        <w:rPr>
          <w:rFonts w:ascii="Century Gothic" w:eastAsia="Calibri" w:hAnsi="Century Gothic"/>
          <w:b/>
          <w:sz w:val="20"/>
          <w:szCs w:val="20"/>
          <w:lang w:eastAsia="en-US"/>
        </w:rPr>
        <w:t>in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</w:t>
      </w:r>
      <w:r w:rsidR="00EC7120" w:rsidRPr="001F3F50">
        <w:rPr>
          <w:rFonts w:ascii="Century Gothic" w:eastAsia="Calibri" w:hAnsi="Century Gothic"/>
          <w:b/>
          <w:sz w:val="20"/>
          <w:szCs w:val="20"/>
          <w:lang w:eastAsia="en-US"/>
        </w:rPr>
        <w:t>the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Trunk Game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12:30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HS Relay Race Competition</w:t>
      </w:r>
    </w:p>
    <w:p w:rsidR="001F3F50" w:rsidRDefault="00893CEF" w:rsidP="001F3F50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b/>
          <w:sz w:val="20"/>
          <w:szCs w:val="20"/>
          <w:lang w:eastAsia="en-US"/>
        </w:rPr>
        <w:t xml:space="preserve"> 12:45 a.m.</w:t>
      </w:r>
      <w:r>
        <w:rPr>
          <w:rFonts w:ascii="Century Gothic" w:eastAsia="Calibri" w:hAnsi="Century Gothic"/>
          <w:b/>
          <w:sz w:val="20"/>
          <w:szCs w:val="20"/>
          <w:lang w:eastAsia="en-US"/>
        </w:rPr>
        <w:tab/>
        <w:t xml:space="preserve">            </w:t>
      </w:r>
      <w:r w:rsidR="001F3F50"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Line Dance – Cupid Shuffle</w:t>
      </w:r>
      <w:r w:rsidR="001F3F50"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:rsidR="001F3F50" w:rsidRDefault="001F3F50" w:rsidP="001F3F50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1:00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Potato Sack Race Game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1:30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 xml:space="preserve">Walk With </w:t>
      </w:r>
      <w:r w:rsidR="00EC7120" w:rsidRPr="001F3F50">
        <w:rPr>
          <w:rFonts w:ascii="Century Gothic" w:eastAsia="Calibri" w:hAnsi="Century Gothic"/>
          <w:b/>
          <w:sz w:val="20"/>
          <w:szCs w:val="20"/>
          <w:lang w:eastAsia="en-US"/>
        </w:rPr>
        <w:t>a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Survivor Lap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1:45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Line Dance – Chicken Dance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2:00 a.m.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Egg &amp; Spoon Race Game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2:30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Make Some Noise Lap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2:45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Line Dance - Macarena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3:00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Frozen T-shirt Relay Game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3:30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Poker Lap/Purple Glove Dance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3:45 a.m.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Line Dance – Cotton Eye Joe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4:00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Mystery Food Relay</w:t>
      </w:r>
      <w:r w:rsidR="00696BAF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Game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 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4:15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 xml:space="preserve">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Backwards lap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4:30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 xml:space="preserve">Line Dance – </w:t>
      </w:r>
      <w:proofErr w:type="spell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Hokie</w:t>
      </w:r>
      <w:proofErr w:type="spellEnd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</w:t>
      </w:r>
      <w:proofErr w:type="spell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Pokie</w:t>
      </w:r>
      <w:proofErr w:type="spellEnd"/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4:45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Yoga (black tarp opposite stage)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5:00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Hula Hoop Relay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5:30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proofErr w:type="spellStart"/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Zumba</w:t>
      </w:r>
      <w:proofErr w:type="spellEnd"/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 5:45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Line Dance - Wobble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sz w:val="20"/>
          <w:szCs w:val="20"/>
          <w:lang w:eastAsia="en-US"/>
        </w:rPr>
        <w:t xml:space="preserve">  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6:00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Congo Line Lap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</w:t>
      </w:r>
      <w:r w:rsidR="003F4BAC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6:15 a.m.</w:t>
      </w:r>
      <w:r w:rsidRPr="001F3F50">
        <w:rPr>
          <w:rFonts w:ascii="Century Gothic" w:eastAsia="Calibri" w:hAnsi="Century Gothic"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Finish The Fight Tonight! Race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</w:t>
      </w:r>
      <w:r w:rsidR="003F4BAC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6:30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Fight Back Ceremony</w:t>
      </w:r>
    </w:p>
    <w:p w:rsidR="001F3F50" w:rsidRPr="001F3F50" w:rsidRDefault="001F3F50" w:rsidP="001F3F50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</w:t>
      </w:r>
      <w:r w:rsidR="003F4BAC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6:45 a.m.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ab/>
        <w:t>Closing Ceremony</w:t>
      </w:r>
    </w:p>
    <w:p w:rsidR="001F3F50" w:rsidRDefault="001F3F50" w:rsidP="001F3F50">
      <w:pPr>
        <w:spacing w:after="200" w:line="276" w:lineRule="auto"/>
        <w:rPr>
          <w:rFonts w:ascii="Century Gothic" w:hAnsi="Century Gothic"/>
          <w:sz w:val="20"/>
          <w:szCs w:val="20"/>
        </w:rPr>
      </w:pP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</w:t>
      </w:r>
      <w:r w:rsidR="003F4BAC">
        <w:rPr>
          <w:rFonts w:ascii="Century Gothic" w:eastAsia="Calibri" w:hAnsi="Century Gothic"/>
          <w:b/>
          <w:sz w:val="20"/>
          <w:szCs w:val="20"/>
          <w:lang w:eastAsia="en-US"/>
        </w:rPr>
        <w:t xml:space="preserve">  </w:t>
      </w:r>
      <w:r w:rsidR="00E37D88">
        <w:rPr>
          <w:rFonts w:ascii="Century Gothic" w:eastAsia="Calibri" w:hAnsi="Century Gothic"/>
          <w:b/>
          <w:sz w:val="20"/>
          <w:szCs w:val="20"/>
          <w:lang w:eastAsia="en-US"/>
        </w:rPr>
        <w:t>6:55 a.m.</w:t>
      </w:r>
      <w:r w:rsidR="00E37D88">
        <w:rPr>
          <w:rFonts w:ascii="Century Gothic" w:eastAsia="Calibri" w:hAnsi="Century Gothic"/>
          <w:b/>
          <w:sz w:val="20"/>
          <w:szCs w:val="20"/>
          <w:lang w:eastAsia="en-US"/>
        </w:rPr>
        <w:tab/>
      </w:r>
      <w:r w:rsidR="00E37D88">
        <w:rPr>
          <w:rFonts w:ascii="Century Gothic" w:eastAsia="Calibri" w:hAnsi="Century Gothic"/>
          <w:b/>
          <w:sz w:val="20"/>
          <w:szCs w:val="20"/>
          <w:lang w:eastAsia="en-US"/>
        </w:rPr>
        <w:tab/>
        <w:t>Final Lap/I A</w:t>
      </w:r>
      <w:r w:rsidRPr="001F3F50">
        <w:rPr>
          <w:rFonts w:ascii="Century Gothic" w:eastAsia="Calibri" w:hAnsi="Century Gothic"/>
          <w:b/>
          <w:sz w:val="20"/>
          <w:szCs w:val="20"/>
          <w:lang w:eastAsia="en-US"/>
        </w:rPr>
        <w:t>m Hop</w:t>
      </w:r>
      <w:r w:rsidR="00E37D88">
        <w:rPr>
          <w:rFonts w:ascii="Century Gothic" w:eastAsia="Calibri" w:hAnsi="Century Gothic"/>
          <w:b/>
          <w:sz w:val="20"/>
          <w:szCs w:val="20"/>
          <w:lang w:eastAsia="en-US"/>
        </w:rPr>
        <w:t>e</w:t>
      </w:r>
    </w:p>
    <w:sectPr w:rsidR="001F3F50" w:rsidSect="0003319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compat>
    <w:useFELayout/>
  </w:compat>
  <w:rsids>
    <w:rsidRoot w:val="001F3F50"/>
    <w:rsid w:val="00010ED4"/>
    <w:rsid w:val="00031596"/>
    <w:rsid w:val="00033196"/>
    <w:rsid w:val="00063BE3"/>
    <w:rsid w:val="000A08CE"/>
    <w:rsid w:val="000B6A43"/>
    <w:rsid w:val="00122DED"/>
    <w:rsid w:val="0016125D"/>
    <w:rsid w:val="00171A32"/>
    <w:rsid w:val="00181431"/>
    <w:rsid w:val="001F3F50"/>
    <w:rsid w:val="0020351A"/>
    <w:rsid w:val="00234D92"/>
    <w:rsid w:val="002517A9"/>
    <w:rsid w:val="00293987"/>
    <w:rsid w:val="00297593"/>
    <w:rsid w:val="002B16D1"/>
    <w:rsid w:val="002C660D"/>
    <w:rsid w:val="002E5E44"/>
    <w:rsid w:val="00326AD6"/>
    <w:rsid w:val="0035277F"/>
    <w:rsid w:val="00356298"/>
    <w:rsid w:val="0036531C"/>
    <w:rsid w:val="00376DE8"/>
    <w:rsid w:val="00387799"/>
    <w:rsid w:val="003B0E12"/>
    <w:rsid w:val="003F4BAC"/>
    <w:rsid w:val="00402E8E"/>
    <w:rsid w:val="004312FC"/>
    <w:rsid w:val="00466CC9"/>
    <w:rsid w:val="004B007B"/>
    <w:rsid w:val="004F4269"/>
    <w:rsid w:val="00571270"/>
    <w:rsid w:val="00574D80"/>
    <w:rsid w:val="00675FE7"/>
    <w:rsid w:val="006958B4"/>
    <w:rsid w:val="00696BAF"/>
    <w:rsid w:val="006B13E5"/>
    <w:rsid w:val="006B3E8E"/>
    <w:rsid w:val="006D6477"/>
    <w:rsid w:val="0074103D"/>
    <w:rsid w:val="00754469"/>
    <w:rsid w:val="007945D9"/>
    <w:rsid w:val="007E4542"/>
    <w:rsid w:val="00837DF3"/>
    <w:rsid w:val="0084535C"/>
    <w:rsid w:val="00866482"/>
    <w:rsid w:val="008667A1"/>
    <w:rsid w:val="008845DD"/>
    <w:rsid w:val="00890EA5"/>
    <w:rsid w:val="00893CEF"/>
    <w:rsid w:val="008E105F"/>
    <w:rsid w:val="008E2038"/>
    <w:rsid w:val="00935654"/>
    <w:rsid w:val="00937CA9"/>
    <w:rsid w:val="00942632"/>
    <w:rsid w:val="00977BF1"/>
    <w:rsid w:val="009B006D"/>
    <w:rsid w:val="009D27F3"/>
    <w:rsid w:val="00A4640E"/>
    <w:rsid w:val="00A6146A"/>
    <w:rsid w:val="00A62E82"/>
    <w:rsid w:val="00A63611"/>
    <w:rsid w:val="00A94577"/>
    <w:rsid w:val="00AC3509"/>
    <w:rsid w:val="00AC6E60"/>
    <w:rsid w:val="00B44ED4"/>
    <w:rsid w:val="00B470AF"/>
    <w:rsid w:val="00B7102A"/>
    <w:rsid w:val="00B90120"/>
    <w:rsid w:val="00B9429D"/>
    <w:rsid w:val="00BC7E63"/>
    <w:rsid w:val="00C51EC7"/>
    <w:rsid w:val="00C71E93"/>
    <w:rsid w:val="00D3672C"/>
    <w:rsid w:val="00D46E7A"/>
    <w:rsid w:val="00D4726E"/>
    <w:rsid w:val="00D538A9"/>
    <w:rsid w:val="00D71614"/>
    <w:rsid w:val="00DD5ADD"/>
    <w:rsid w:val="00DE4395"/>
    <w:rsid w:val="00E35849"/>
    <w:rsid w:val="00E37D88"/>
    <w:rsid w:val="00EB09DD"/>
    <w:rsid w:val="00EC7120"/>
    <w:rsid w:val="00EE5CBB"/>
    <w:rsid w:val="00F9484B"/>
    <w:rsid w:val="00FD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84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35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35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in.Kasperek@cancer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t10212\AppData\Roaming\Microsoft\Templates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A689-389B-4F8A-942C-DB575A4E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7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SULEMA TAMEZ</dc:creator>
  <cp:lastModifiedBy>Owner</cp:lastModifiedBy>
  <cp:revision>2</cp:revision>
  <cp:lastPrinted>2014-04-23T20:28:00Z</cp:lastPrinted>
  <dcterms:created xsi:type="dcterms:W3CDTF">2014-04-25T01:19:00Z</dcterms:created>
  <dcterms:modified xsi:type="dcterms:W3CDTF">2014-04-25T01:19:00Z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